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tif" ContentType="image/tiff"/>
  <Default Extension="tiff" ContentType="image/tif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p w:rsidR="0005206E" w:rsidRDefault="0005206E" w:rsidP="00962622">
            <w:pPr>
              <w:spacing w:after="120"/>
              <w:jc w:val="center"/>
              <w:rPr>
                <w:rFonts w:ascii="Times New Roman" w:hAnsi="Times New Roman"/>
                <w:b/>
                <w:bCs/>
                <w:color w:val="000000"/>
              </w:rPr>
            </w:pPr>
          </w:p>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173990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A2E93" id="_x0000_t32" coordsize="21600,21600" o:spt="32" o:oned="t" path="m,l21600,21600e" filled="f">
                            <v:path arrowok="t" fillok="f" o:connecttype="none"/>
                            <o:lock v:ext="edit" shapetype="t"/>
                          </v:shapetype>
                          <v:shape id="Straight Arrow Connector 1" o:spid="_x0000_s1026" type="#_x0000_t32" style="position:absolute;margin-left:71.85pt;margin-top:13.7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"/>
                        </w:pict>
                      </mc:Fallback>
                    </mc:AlternateContent>
                  </w:r>
                  <w:r w:rsidRPr="00DA6A26">
                    <w:rPr>
                      <w:rFonts w:ascii="Times New Roman" w:hAnsi="Times New Roman"/>
                      <w:b/>
                      <w:noProof/>
                      <w:color w:val="000000"/>
                      <w:sz w:val="26"/>
                      <w:szCs w:val="26"/>
                    </w:rPr>
                    <w:t>SỞ KẾ HOẠCH VÀ ĐẦU TƯ</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678815</wp:posOffset>
                            </wp:positionH>
                            <wp:positionV relativeFrom="paragraph">
                              <wp:posOffset>180975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37B25" id="Straight Arrow Connector 2" o:spid="_x0000_s1026" type="#_x0000_t32" style="position:absolute;margin-left:53.45pt;margin-top:14.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Pr="00D075F0" w:rsidRDefault="0005206E" w:rsidP="00962622">
                  <w:pPr>
                    <w:spacing w:after="120"/>
                    <w:jc w:val="center"/>
                    <w:rPr>
                      <w:rFonts w:ascii="Times New Roman" w:hAnsi="Times New Roman"/>
                      <w:sz w:val="26"/>
                      <w:szCs w:val="26"/>
                    </w:rPr>
                  </w:pPr>
                  <w:r w:rsidRPr="00D075F0">
                    <w:rPr>
                      <w:rFonts w:ascii="Times New Roman" w:hAnsi="Times New Roman"/>
                      <w:b/>
                      <w:bCs/>
                      <w:i/>
                      <w:iCs/>
                      <w:color w:val="000000"/>
                      <w:sz w:val="26"/>
                      <w:szCs w:val="26"/>
                    </w:rPr>
                    <w:t xml:space="preserve">(Tuần lễ thứ </w:t>
                  </w:r>
                  <w:r w:rsidRPr="00D075F0">
                    <w:rPr>
                      <w:rFonts w:ascii="Times New Roman" w:hAnsi="Times New Roman"/>
                      <w:b/>
                      <w:bCs/>
                      <w:i/>
                      <w:iCs/>
                      <w:noProof/>
                      <w:color w:val="000000"/>
                      <w:sz w:val="26"/>
                      <w:szCs w:val="26"/>
                    </w:rPr>
                    <w:t>45</w:t>
                  </w:r>
                  <w:r w:rsidRPr="00D075F0">
                    <w:rPr>
                      <w:rFonts w:ascii="Times New Roman" w:hAnsi="Times New Roman"/>
                      <w:b/>
                      <w:bCs/>
                      <w:i/>
                      <w:iCs/>
                      <w:color w:val="000000"/>
                      <w:sz w:val="26"/>
                      <w:szCs w:val="26"/>
                    </w:rPr>
                    <w:t xml:space="preserve">, từ ngày </w:t>
                  </w:r>
                  <w:r w:rsidRPr="00D075F0">
                    <w:rPr>
                      <w:rFonts w:ascii="Times New Roman" w:hAnsi="Times New Roman"/>
                      <w:b/>
                      <w:bCs/>
                      <w:i/>
                      <w:iCs/>
                      <w:noProof/>
                      <w:color w:val="000000"/>
                      <w:sz w:val="26"/>
                      <w:szCs w:val="26"/>
                    </w:rPr>
                    <w:t>31/10/2022</w:t>
                  </w:r>
                  <w:r w:rsidRPr="00D075F0">
                    <w:rPr>
                      <w:rFonts w:ascii="Times New Roman" w:hAnsi="Times New Roman"/>
                      <w:b/>
                      <w:bCs/>
                      <w:i/>
                      <w:iCs/>
                      <w:color w:val="000000"/>
                      <w:sz w:val="26"/>
                      <w:szCs w:val="26"/>
                    </w:rPr>
                    <w:t xml:space="preserve"> đến ngày </w:t>
                  </w:r>
                  <w:r w:rsidRPr="00D075F0">
                    <w:rPr>
                      <w:rFonts w:ascii="Times New Roman" w:hAnsi="Times New Roman"/>
                      <w:b/>
                      <w:bCs/>
                      <w:i/>
                      <w:iCs/>
                      <w:noProof/>
                      <w:color w:val="000000"/>
                      <w:sz w:val="26"/>
                      <w:szCs w:val="26"/>
                    </w:rPr>
                    <w:t>06/11/2022</w:t>
                  </w:r>
                  <w:r w:rsidRPr="00D075F0">
                    <w:rPr>
                      <w:rFonts w:ascii="Times New Roman" w:hAnsi="Times New Roman"/>
                      <w:b/>
                      <w:bCs/>
                      <w:i/>
                      <w:iCs/>
                      <w:color w:val="000000"/>
                      <w:sz w:val="26"/>
                      <w:szCs w:val="26"/>
                    </w:rPr>
                    <w:t>)</w:t>
                  </w:r>
                </w:p>
              </w:tc>
            </w:tr>
          </w:tbl>
          <w:p w:rsidR="0005206E" w:rsidRPr="002F7296" w:rsidRDefault="0005206E" w:rsidP="00962622">
            <w:pPr>
              <w:spacing w:after="120"/>
              <w:rPr>
                <w:rFonts w:ascii="Times New Roman" w:hAnsi="Times New Roman"/>
                <w:sz w:val="10"/>
                <w:szCs w:val="28"/>
              </w:rPr>
            </w:pPr>
          </w:p>
        </w:tc>
      </w:tr>
    </w:tbl>
    <w:tbl>
      <w:tblPr>
        <w:tblStyle w:val="TableGrid"/>
        <w:tblW w:w="10773" w:type="dxa"/>
        <w:tblInd w:w="421" w:type="dxa"/>
        <w:tblLayout w:type="fixed"/>
        <w:tblCellMar>
          <w:left w:w="115" w:type="dxa"/>
          <w:right w:w="115" w:type="dxa"/>
        </w:tblCellMar>
        <w:tblLook w:val="04A0" w:firstRow="1" w:lastRow="0" w:firstColumn="1" w:lastColumn="0" w:noHBand="0" w:noVBand="1"/>
      </w:tblPr>
      <w:tblGrid>
        <w:gridCol w:w="992"/>
        <w:gridCol w:w="9781"/>
      </w:tblGrid>
      <w:tr w:rsidR="00FA0E35" w:rsidRPr="00D075F0" w:rsidTr="00D075F0">
        <w:trPr>
          <w:trHeight w:val="20"/>
        </w:trPr>
        <w:tc>
          <w:tcPr>
            <w:tcW w:w="10773" w:type="dxa"/>
            <w:gridSpan w:val="2"/>
            <w:shd w:val="clear" w:color="auto" w:fill="D9D9D9" w:themeFill="background1" w:themeFillShade="D9"/>
            <w:vAlign w:val="center"/>
          </w:tcPr>
          <w:p w:rsidR="00FA0E35" w:rsidRPr="00D075F0" w:rsidRDefault="00FA0E35" w:rsidP="00FA0E35">
            <w:pPr>
              <w:rPr>
                <w:rFonts w:ascii="Times New Roman" w:hAnsi="Times New Roman"/>
                <w:b/>
                <w:sz w:val="26"/>
                <w:szCs w:val="26"/>
              </w:rPr>
            </w:pPr>
            <w:r w:rsidRPr="00D075F0">
              <w:rPr>
                <w:rFonts w:ascii="Times New Roman" w:hAnsi="Times New Roman"/>
                <w:b/>
                <w:noProof/>
                <w:sz w:val="26"/>
                <w:szCs w:val="26"/>
              </w:rPr>
              <w:t>Thứ Hai</w:t>
            </w:r>
            <w:r w:rsidRPr="00D075F0">
              <w:rPr>
                <w:rFonts w:ascii="Times New Roman" w:hAnsi="Times New Roman"/>
                <w:b/>
                <w:sz w:val="26"/>
                <w:szCs w:val="26"/>
              </w:rPr>
              <w:t xml:space="preserve"> </w:t>
            </w:r>
            <w:r w:rsidRPr="00D075F0">
              <w:rPr>
                <w:rFonts w:ascii="Times New Roman" w:hAnsi="Times New Roman"/>
                <w:b/>
                <w:noProof/>
                <w:sz w:val="26"/>
                <w:szCs w:val="26"/>
              </w:rPr>
              <w:t>31/10/2022</w:t>
            </w:r>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FA0E35" w:rsidRPr="00D075F0" w:rsidRDefault="00FA0E35" w:rsidP="000B62B4">
            <w:pPr>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10:00: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Lễ ra mắt Tổ tuần tra đặc biệt (Tổ 171) của Công an tỉnh và phát động cao điểm thực hiện Đề án 06/CP trên địa bàn tỉnh Bình Dương. (Giấy mời số 171/GM-CAT-PV01).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PGĐ Lai Xuân Đạt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Sân chào cờ Công an tỉnh (số 681, đường Cách mạng tháng 8, phường Chánh Nghĩa, thành phố Thủ Dầu Một, tỉnh Bình Dương)</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Trực xử lý công việc khi có phát sinh, đột xuất (từ ngày 31/10/2022 đến ngày 06/11/2022)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PGĐ Trịnh Hoàng Tuấn Anh, Văn phòng, Thanh tra, Khoa giáo - Văn xã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kỳ họp thứ 4, Quốc hội khóa XV tại Hà Nội.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bookmarkStart w:id="0" w:name="_GoBack"/>
            <w:bookmarkEnd w:id="0"/>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FA0E35" w:rsidRPr="00D075F0" w:rsidRDefault="00FA0E3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13:30: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tháo gỡ khó khăn vướng mắc trong công tác đầu tư xây dựng, giải phóng mặt bằng và di dời lưới điện. (Công văn số 2705/STC-QLNL&amp;KTAT).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Thành phần: phòng Kinh tế ngành</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Văn phòng Sở Công Thương (tầng 8, tháp a)</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Kiểm tra và xử lý vi phạm (nếu có) Công ty TNHH Astee Horie VN theo công văn số 5598/BQL-ĐT ngày 18/10/2022 của Ban Quản lý các khu công nghiệp Bình Dương..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Thành phần: Thanh tra(Phó Chánh Thanh tra - Huỳnh Thị Hồng Hạnh, CV - Nguyễn Đỗ Đoan Phượng)</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nhà xưởng số 5, lô C3.1, đường D1, khu công nghiệp Đồng An 2, phường Hòa Phú, thành phố Thủ Dầu Một,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phiên họp Ủy ban nhân dân tỉnh lần thứ 22 (thường kỳ tháng 10/2022). (Thư mời số 243/TM-UBND).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w:r>
          </w:p>
        </w:tc>
      </w:tr>
      <w:tr w:rsidR="00601AD9" w:rsidRPr="00D075F0" w:rsidTr="00D075F0">
        <w:trPr>
          <w:trHeight w:val="20"/>
        </w:trPr>
        <w:tc>
          <w:tcPr>
            <w:tcW w:w="10773" w:type="dxa"/>
            <w:gridSpan w:val="2"/>
            <w:shd w:val="clear" w:color="auto" w:fill="D9D9D9" w:themeFill="background1" w:themeFillShade="D9"/>
            <w:vAlign w:val="center"/>
          </w:tcPr>
          <w:p w:rsidR="00601AD9" w:rsidRPr="00D075F0" w:rsidRDefault="00601AD9" w:rsidP="006849E3">
            <w:pPr>
              <w:rPr>
                <w:rFonts w:ascii="Times New Roman" w:hAnsi="Times New Roman"/>
                <w:sz w:val="26"/>
                <w:szCs w:val="26"/>
              </w:rPr>
            </w:pPr>
            <w:r w:rsidRPr="00D075F0">
              <w:rPr>
                <w:rFonts w:ascii="Times New Roman" w:hAnsi="Times New Roman"/>
                <w:b/>
                <w:noProof/>
                <w:sz w:val="26"/>
                <w:szCs w:val="26"/>
              </w:rPr>
              <w:t>Thứ Ba</w:t>
            </w:r>
            <w:r w:rsidRPr="00D075F0">
              <w:rPr>
                <w:rFonts w:ascii="Times New Roman" w:hAnsi="Times New Roman"/>
                <w:b/>
                <w:noProof/>
                <w:sz w:val="26"/>
                <w:szCs w:val="26"/>
              </w:rPr>
              <w:t xml:space="preserve"> </w:t>
            </w:r>
            <w:r w:rsidRPr="00D075F0">
              <w:rPr>
                <w:rFonts w:ascii="Times New Roman" w:hAnsi="Times New Roman"/>
                <w:b/>
                <w:noProof/>
                <w:sz w:val="26"/>
                <w:szCs w:val="26"/>
              </w:rPr>
              <w:t>01/11/2022</w:t>
            </w: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601AD9" w:rsidRPr="00D075F0" w:rsidRDefault="00601AD9"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7:30: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Thực hiện khảo sát, đánh giá và bàn phương án tham mưu cấp thẩm quyền đối với các nội dung kiến nghị phát sinh của UBND huyện Bàu Bàng tại Tờ trình số 117/TTr-UBND ngày 03/10/2022 về việc xin chủ trương triển khai thi công đất sét, đất trồng cây dải phân cách giai đoạn 2 và phát sinh xử lý nền đất yếu giai đoạn 1 công trình Xây dựng đường từ Tân Long - Lai Uyên thuộc tuyến đường tạo lực Bắc Tân Uyên - Phú Giáo - Bàu Bàng. (Giấy mời số 3694/GM-SGTVT).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phòng Kinh tế ngành</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Tập trung tại Trung tâm hành chính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Ban Chỉ đạo các ngày lễ lớn tỉnh do đồng chí Phó Bí thư Thường trực Tỉnh ủy chủ trì. (Công văn số 1834-CV/VPTU).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Hội trường A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thẩm định báo cáo nghiên cứu khả thi (thiết kế cơ sở) Dự án Nạo vét luồng ĐTNĐ quốc gia kết hợp thu hồi sản phẩm trên sông Đồng Nai, đoạn cạn từ Km45+250 đến Km45+600; Km49+050 đến Km49+650; Km56+750 đến Km57+350; Km59+200 đến Km60+300; Km63+750 đến Km64+250; Km69+050 đến Km69+950. (Thư mời số 3715/SGTVT-KHTĐ).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phòng Kinh tế ngành</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Hội trường A, Sở Giao thông vận tải, Tầng 12, tháp A</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9:00: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Hội thảo Giới thiệu Môi trường Đầu tư Khu vực phía Nam Việt Nam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PGĐ Trịnh Hoàng Tuấn Anh, GĐ TT Trần Phong Lưu</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New World Hotel (76 Lê Lai, Phường Bến Thành, Quận 1, Thành phố Hồ Chí Minh)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công bố Quyết định kiểm tra và kiểm tra Công ty TNHH Cheng Loong Bình Dương Paper.</w:t>
              <w:br/>
              <w:t xml:space="preserve">(Đoàn Kiểm tra theo Quyết định số 76/QĐ-SKHĐT ngày 05/10/2022 của Giám đốc Sở).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Đăng ký kinh doanh(CV - Nguyễn Tấn Phong), Thanh tra(CV - Nguyễn Đỗ Đoan Phượng, Phó Chánh Thanh tra - Huỳnh Thị Hồng Hạnh)</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khu phố 4, Khu công nghiệp Quốc tế Protrade, xã An Tây, thị xã Bến Cát,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D3308" w:rsidRPr="00D075F0" w:rsidRDefault="00AD3308" w:rsidP="007603F9">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báo định kỳ cung cấp thông tin về tình hình kinh tế - xã hội tháng 10 năm 2022. (Thư mời số 245/TM-UBND).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AD3308">
            <w:pPr>
              <w:ind w:left="308"/>
              <w:jc w:val="both"/>
              <w:rPr>
                <w:rFonts w:ascii="Times New Roman" w:hAnsi="Times New Roman"/>
                <w:sz w:val="26"/>
                <w:szCs w:val="26"/>
              </w:rPr>
            </w:pPr>
            <w:r w:rsidRPr="00D075F0">
              <w:rPr>
                <w:rFonts w:ascii="Times New Roman" w:hAnsi="Times New Roman"/>
                <w:sz w:val="26"/>
                <w:szCs w:val="26"/>
              </w:rPr>
              <w:t>Thành phần: Nguyễn Thanh An</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Hội trường Trung tâm Hội nghị và Triển lãm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w:r>
          </w:p>
        </w:tc>
      </w:tr>
      <w:tr w:rsidR="00371C1A" w:rsidRPr="00D075F0" w:rsidTr="00D075F0">
        <w:trPr>
          <w:trHeight w:val="20"/>
        </w:trPr>
        <w:tc>
          <w:tcPr>
            <w:tcW w:w="10773" w:type="dxa"/>
            <w:gridSpan w:val="2"/>
            <w:shd w:val="clear" w:color="auto" w:fill="D9D9D9" w:themeFill="background1" w:themeFillShade="D9"/>
            <w:vAlign w:val="center"/>
          </w:tcPr>
          <w:p w:rsidR="00371C1A" w:rsidRPr="00D075F0" w:rsidRDefault="00371C1A" w:rsidP="00371C1A">
            <w:pPr>
              <w:spacing w:after="60"/>
              <w:rPr>
                <w:rFonts w:ascii="Times New Roman" w:hAnsi="Times New Roman"/>
                <w:sz w:val="26"/>
                <w:szCs w:val="26"/>
              </w:rPr>
            </w:pPr>
            <w:r w:rsidRPr="00D075F0">
              <w:rPr>
                <w:rFonts w:ascii="Times New Roman" w:hAnsi="Times New Roman"/>
                <w:b/>
                <w:noProof/>
                <w:sz w:val="26"/>
                <w:szCs w:val="26"/>
              </w:rPr>
              <w:t>Thứ Tư</w:t>
            </w:r>
            <w:r w:rsidRPr="00D075F0">
              <w:rPr>
                <w:rFonts w:ascii="Times New Roman" w:hAnsi="Times New Roman"/>
                <w:b/>
                <w:sz w:val="26"/>
                <w:szCs w:val="26"/>
              </w:rPr>
              <w:t xml:space="preserve"> </w:t>
            </w:r>
            <w:r w:rsidRPr="00D075F0">
              <w:rPr>
                <w:rFonts w:ascii="Times New Roman" w:hAnsi="Times New Roman"/>
                <w:b/>
                <w:noProof/>
                <w:sz w:val="26"/>
                <w:szCs w:val="26"/>
              </w:rPr>
              <w:t>02/11/2022</w:t>
            </w: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Sáng</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Thường trực nội dung nhu sau: (Thông báo số 234-TB/VPTU)</w:t>
              <w:br/>
              <w:t xml:space="preserve">Nghe Ban cán sự đảng UBND tỉnh báo cáo một số nội dung:</w:t>
              <w:br/>
              <w:t xml:space="preserve">+ Báo cáo (tóm tắt) tình hình phát triển kinh tế - xã hội tháng 10 năm 2022.</w:t>
              <w:br/>
              <w:t xml:space="preserve">+ Báo cáo (tóm tắt) dự thảo Kế hoạch phát triển kinh tế - xã hội năm 2023, trọng tâm là hệ thống các chỉ tiêu chủ yếu kinh tế - xã hội; Phương án thu chi ngân sách năm 2023, trong đó có dự kiến các nguồn thu để lại đầu tư dự án hạ tầng giao thông quan trọng của tỉnh; Phương án điều chỉnh ngân sách năm 2022.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Hội trường A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thống nhất nội dung tham mưu đề xuất, kiến nghị hướng xử lý tồn tại trong công tác đầu tư, mua sắm trang thiết bị giáo dục giai đoạn 2017 - 2020. (Giấy mời số 2430/GM-SGDĐT).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Nguyễn Lê Tuân, Phan Thị Ngọc Hiền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Sở Giáo dục và Đào tạo (tầng 10, tháp a)</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Khảo sát hiện trạng khu đất, xem xét kiến nghị gia hạn thời hạn sử dụng đất của Công ty TNHH Hưng Nghiệp tại phường Vĩnh Phú, thành phố Thuận An. (Giấy mời số 282/GM-STNMT).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phòng Kinh tế đối ngoại</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UBND phường Vĩnh Phú, thành phố Thuận An</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13:30: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Kiểm tra và xử lý hành vi vi phạm (nếu có) trong việc không thực hiện đúng tiến độ thực hiện dự án của Công ty TNHH Vật liệu New Building Robertson (Việt Nam) theo văn bản đề nghị số 5297/BQL-ĐT ngày 06/10/2022 của Ban Quản lý các khu công nghiệp tỉnh Bình Dương..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Thanh tra(Phó Chánh Thanh tra - Huỳnh Thị Hồng Hạnh, CV - Nguyễn Đỗ Đoan Phượng)</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Lô số 9-4, đường số 3A, khu công nghiệp Quốc tế Protrade, xã An Tây, thị xã Bến Cát,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rà soát các khó khăn vướng mắc trong quá trình quản lý, xác định giá bán đối với các căn nhà ở thuộc sở hữu nhà nước trên địa bàn tỉnh. (Giấy mời số 4623/GM-SXD).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PGĐ Trịnh Hoàng Tuấn Anh (TV theo QĐ số 662/QĐ-UBND)</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B - Sở Xây dựng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họp thống nhất một số nội dung liên quan Dự thảo Quy định chức năng, nhiệm vụ, quyền hạn và cơ cấu tổ chức của Văn phòng UBND tỉnh. (Giấy mời số 249/GM-VPUB).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PGĐ Lai Xuân Đạt, phòng Tổng hợp - Quy hoạch</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16:00: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và đồng chí Mai Hùng Dũng - Phó Chủ tịch Thường trực UBND tỉnh họp Ban Chỉ đạo Đổi mới và Phát triển doanh nghiệp nhà nước tỉnh về phương án giá đất của Tổng Công ty Thanh Lễ và một số nội dung khác (Sở Tài chính chuẩn bị nội dung).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r>
          </w:p>
        </w:tc>
      </w:tr>
      <w:tr w:rsidR="00EB7FDC" w:rsidRPr="00D075F0" w:rsidTr="00D075F0">
        <w:trPr>
          <w:trHeight w:val="20"/>
        </w:trPr>
        <w:tc>
          <w:tcPr>
            <w:tcW w:w="10773" w:type="dxa"/>
            <w:gridSpan w:val="2"/>
            <w:shd w:val="clear" w:color="auto" w:fill="D9D9D9" w:themeFill="background1" w:themeFillShade="D9"/>
            <w:vAlign w:val="center"/>
          </w:tcPr>
          <w:p w:rsidR="00EB7FDC" w:rsidRPr="00D075F0" w:rsidRDefault="00EB7FDC" w:rsidP="00EB7FDC">
            <w:pPr>
              <w:spacing w:after="60"/>
              <w:rPr>
                <w:rFonts w:ascii="Times New Roman" w:hAnsi="Times New Roman"/>
                <w:sz w:val="26"/>
                <w:szCs w:val="26"/>
              </w:rPr>
            </w:pPr>
            <w:r w:rsidRPr="00D075F0">
              <w:rPr>
                <w:rFonts w:ascii="Times New Roman" w:hAnsi="Times New Roman"/>
                <w:b/>
                <w:noProof/>
                <w:sz w:val="26"/>
                <w:szCs w:val="26"/>
              </w:rPr>
              <w:t>Thứ Năm</w:t>
            </w:r>
            <w:r w:rsidRPr="00D075F0">
              <w:rPr>
                <w:rFonts w:ascii="Times New Roman" w:hAnsi="Times New Roman"/>
                <w:b/>
                <w:sz w:val="26"/>
                <w:szCs w:val="26"/>
              </w:rPr>
              <w:t xml:space="preserve"> </w:t>
            </w:r>
            <w:r w:rsidRPr="00D075F0">
              <w:rPr>
                <w:rFonts w:ascii="Times New Roman" w:hAnsi="Times New Roman"/>
                <w:b/>
                <w:noProof/>
                <w:sz w:val="26"/>
                <w:szCs w:val="26"/>
              </w:rPr>
              <w:t>03/11/2022</w:t>
            </w: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Lễ Khởi công xây dựng nhà máy sản xuất LEGO tại tỉnh Bình Dương.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PGĐ Trịnh Hoàng Tuấn Anh dự thay GĐ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Số 1, đường số 3, Khu công nghiệp VSIP III, phường Hội Nghĩa, tx Tân Uyên,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thẩm định đồ án quy hoạch chi tiết xây dựng tỷ lệ 1/500 Dự án: Nhà xưởng cho thuê của Công ty TNHH Chế biến Thức ăn chăn nuôi Thành Công, tại lô A_14A_CN, đường N1, N3, Khu công nghiệp Bàu Bàng, xã Lai Uyên, huyện Bàu Bàng, tỉnh Bình Dương. (Giấy mời số 528/GM-BQL).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phòng Kinh tế ngành</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Hội Trường Ban Quản lý, tầng 5, tháp A</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9:00: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Trao đổi, thống nhất nội dung liên quan đến việc điều chỉnh giảm diện tích đất sử dụng dự án của Công ty TNHH TNHH Gwo Dyi Duty.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Kinh tế đối ngoại(Chuyên viên - Mai Yến Nhi, Trưởng phòng - Nguyễn Thị Mỹ Linh), Sở TNMT, Công ty TNHH TNHH Gwo Dyi Duty</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Phòng họp 1</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10:00: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thẩm định đồ án quy hoạch chi tiết xây dựng tỷ lệ 1/500 Dự án: Dự án phát triển công nghiệp BW Bàu Bàng 06, thuộc Khu Công nghiệp Bàu Bàng mở rộng, thị trấn Lai Uyên, huyện Bàu Bàng, tỉnh Bình Dương. (Giấy mời số 534/GM-BQL).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phòng Kinh tế ngành</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Hội Trường Ban Quản lý, tầng 5, tháp A</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công bố Quyết định kiểm tra và kiểm tra Công ty Cổ phần Đầu tư Number 1 Land.</w:t>
              <w:br/>
              <w:t xml:space="preserve">(Đoàn Kiểm tra theo Quyết định số 76/QĐ-SKHĐT ngày 05/10/2022 của Giám đốc Sở).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Đăng ký kinh doanh(CV - Nguyễn Tấn Phong), Thanh tra(CV - Nguyễn Đỗ Đoan Phượng, Phó Chánh Thanh tra - Huỳnh Thị Hồng Hạnh)</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Số 219 Đại lộ Bình Dương, phường Vĩnh Phú, thành phố Thuận An,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thẩm định đồ án quy hoạch chi tiết xây dựng tỷ lệ 1/500 Dự án: Chi nhánh Công ty Cổ phần Nước giải khát Chương Dương Bình Dương, tại lô D-5B, 5D, 5F-CN, Khu công nghiệp Mỹ Phước 3, phường Thới Hòa, thị xã Bến Cát, tỉnh Bình Dương. (Giấy mời số 527/GM-BQL).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phòng Kinh tế ngành</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Hội Trường Ban Quản lý, tầng 5, tháp A</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Khảo sát hiện trạng, xem xét kiến nghị gia hạn thời hạn sử dụng đất của Công ty cổ phần xây dựng Bình Dương để thực hiện dự án làm văn phòng, bãi chế biến đá xây dựng tại xã Thường Tân, huyện Bắc Tân Uyên. (Giấy mời số 281/GM-STNMT).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Phòng KTĐN</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Ủy ban nhân dân xã Thường Tân</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15:30: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thẩm định đồ án điều chỉnh cục bộ quy hoạch chi tiết xây dựng tỷ lệ 1/500 Dự án: Nhà máy sản xuất Công ty TNHH Công nghiệp Kingtec Việt Nam, tại Lô C_4A_CN, Khu công nghiệp Mỹ Phước 3, phường Thới Hòa, thị xã Bến Cát, tỉnh Bình Dương. (Giấy mời số 529/GM-BQL).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phòng Kinh tế ngành</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Hội Trường Ban Quản lý, tầng 5, tháp A</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Sáu</w:t>
            </w:r>
            <w:r w:rsidRPr="00D075F0">
              <w:rPr>
                <w:rFonts w:ascii="Times New Roman" w:hAnsi="Times New Roman"/>
                <w:b/>
                <w:sz w:val="26"/>
                <w:szCs w:val="26"/>
              </w:rPr>
              <w:t xml:space="preserve"> </w:t>
            </w:r>
            <w:r w:rsidRPr="00D075F0">
              <w:rPr>
                <w:rFonts w:ascii="Times New Roman" w:hAnsi="Times New Roman"/>
                <w:b/>
                <w:noProof/>
                <w:sz w:val="26"/>
                <w:szCs w:val="26"/>
              </w:rPr>
              <w:t>04/11/2022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gia cuộc họp lấy ý kiến góp ý dự thảo Đề án Quy hoạch tổng thể hệ thống cơ sở của lực lượng PCCC và CNCH, gắn với quy hoạch hạ tầng PCCC tỉnh Bình Dương thời kỳ 2021 - 2030, tầm nhìn đến năm 2050. (Giấy mời số 197/GM-CAT-PC07).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Hội trường Trung tâm thông tin chỉ huy Công an tỉnh Bình Dương (tầng 4, khu A)</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Triển khai thực hiện Bộ tiêu chí xã nông thôn mới nâng cao, NTM kiểu mẫu, huyện NTM nâng cao giai đoạn 2021-2025. (Công văn số 2413/SNN-NN).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phòng Kinh tế ngành</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Hội trường A - Sở Nông nghiệp và PTNN, tầng 3, tháp A</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9:00: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đề nghị đăng ký biến động nhận chuyển nhượng quyền sử dụng đất của Công ty cổ phần AV Connect Việt Nam. (Giấy mời số 3045/GM-VPĐKĐĐ).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phòng Kinh tế ngành</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Văn phòng Đăng ký đất đai, tầng 5, tháp B</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10:30: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trao đổi và xem xét đối với kiến nghị của Công ty TNHH Uniqlo Việt Nam về việc tìm kiếm các vị trí phù hợp trong địa bàn tỉnh Bình Dương cho kế hoạch phát triển cửa hàng của Uniqlo trong thời gian sắp tới. (Giấy mời số 132/GM-SKHĐT).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Chủ trì: PGĐ Trịnh Hoàng Tuấn Anh.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Sở Công thương, Sở Ngoại vụ, Trung tâm Xúc tiến đầu tư phía Nam - Cục Đầu tư nước ngoài, Công ty Becamex IDC, Công ty TNHH Uniqlo Việt Nam</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họp 2</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công bố Quyết định kiểm tra và kiểm tra Công ty TNHH Tribeco Bình Dương.</w:t>
              <w:br/>
              <w:t xml:space="preserve">(Đoàn Kiểm tra theo Quyết định số 76/QĐ-SKHĐT ngày 05/10/2022 của Giám đốc Sở).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Đăng ký kinh doanh(CV - Nguyễn Tấn Phong), Thanh tra(CV - Nguyễn Đỗ Đoan Phượng, Phó Chánh Thanh tra - Huỳnh Thị Hồng Hạnh)</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Số 8, đường số 11, Khu công nghiệp Việt Nam - Singapore, phường Bình Hòa, thành phố Thuận An,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Báo cáo tình hình đầu tư công của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Trường Chính trị</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chủ trì họp nghe báo cáo tình hình qui hoạch và các nhiệm vụ trọng tâm của thành phố Thuận An (UBND thành phố Thuận An, Sở Xây dựng phối hợp với các đơn vị liên quan chuẩn bị nội dung).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PGĐ Lai Xuân Đạt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15:00: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Đại hội hữu nghị Việt Nam - Liên Bang Nga tỉnh Bình Dương lần thứ III, nhiệm kỳ 2022-2027. (Ban Chấp hành Hội tỉnh Bình Dương).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Trung tâm HTDN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Trung tâm hội nghị Grand Square, 230 Đại lộ Bình Dương, phường Phú Hòa, thành phố Thủ Dầu Một,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Bảy</w:t>
            </w:r>
            <w:r w:rsidRPr="00D075F0">
              <w:rPr>
                <w:rFonts w:ascii="Times New Roman" w:hAnsi="Times New Roman"/>
                <w:b/>
                <w:sz w:val="26"/>
                <w:szCs w:val="26"/>
              </w:rPr>
              <w:t xml:space="preserve"> </w:t>
            </w:r>
            <w:r w:rsidRPr="00D075F0">
              <w:rPr>
                <w:rFonts w:ascii="Times New Roman" w:hAnsi="Times New Roman"/>
                <w:b/>
                <w:noProof/>
                <w:sz w:val="26"/>
                <w:szCs w:val="26"/>
              </w:rPr>
              <w:t>05/11/2022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Chủ Nhật</w:t>
            </w:r>
            <w:r w:rsidRPr="00D075F0">
              <w:rPr>
                <w:rFonts w:ascii="Times New Roman" w:hAnsi="Times New Roman"/>
                <w:b/>
                <w:sz w:val="26"/>
                <w:szCs w:val="26"/>
              </w:rPr>
              <w:t xml:space="preserve"> </w:t>
            </w:r>
            <w:r w:rsidRPr="00D075F0">
              <w:rPr>
                <w:rFonts w:ascii="Times New Roman" w:hAnsi="Times New Roman"/>
                <w:b/>
                <w:noProof/>
                <w:sz w:val="26"/>
                <w:szCs w:val="26"/>
              </w:rPr>
              <w:t>06/11/2022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chương trình Khai mạc Liên hoan "Tuổi trẻ sáng tạo, khởi nghiệp" tỉnh Bình Dương lần thứ VII và Tổng kết Chiến dịch Thanh niên tình nguyện hè tỉnh Bình Dương năm 2022. (Thư mời BCH Tỉnh Đoàn).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BCH Chi đoàn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Trung tâm hoạt động thanh niên tỉnh Bình Dương (số 168, đường Phú Lợi, phường Phú Hòa, tp Thủ Dầu Một,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bl>
    <w:p w:rsidR="007C0CE3" w:rsidRDefault="007C0CE3" w:rsidP="007C0CE3">
      <w:pPr>
        <w:spacing w:after="120"/>
        <w:rPr>
          <w:rFonts w:ascii="Times New Roman" w:hAnsi="Times New Roman"/>
        </w:rPr>
      </w:pPr>
    </w:p>
    <w:tbl>
      <w:tblPr>
        <w:tblStyle w:val="TableGrid"/>
        <w:tblW w:w="102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263"/>
        <w:gridCol w:w="3632"/>
      </w:tblGrid>
      <w:tr w:rsidR="004F7328" w:rsidTr="00FE3ACE">
        <w:trPr>
          <w:trHeight w:val="110"/>
        </w:trPr>
        <w:tc>
          <w:tcPr>
            <w:tcW w:w="6658" w:type="dxa"/>
            <w:gridSpan w:val="2"/>
          </w:tcPr>
          <w:p w:rsidR="004F7328" w:rsidRPr="00047397" w:rsidRDefault="004F7328" w:rsidP="00962622">
            <w:pPr>
              <w:spacing w:after="120"/>
              <w:jc w:val="both"/>
              <w:rPr>
                <w:rFonts w:ascii="Times New Roman" w:hAnsi="Times New Roman"/>
                <w:i/>
                <w:iCs/>
                <w:color w:val="000000"/>
              </w:rPr>
            </w:pPr>
            <w:r>
              <w:rPr>
                <w:rFonts w:ascii="Times New Roman" w:hAnsi="Times New Roman"/>
                <w:i/>
                <w:iCs/>
                <w:color w:val="000000"/>
              </w:rPr>
              <w:lastRenderedPageBreak/>
              <w:t xml:space="preserve">- </w:t>
            </w:r>
            <w:r w:rsidRPr="00047397">
              <w:rPr>
                <w:rFonts w:ascii="Times New Roman" w:hAnsi="Times New Roman"/>
                <w:i/>
                <w:iCs/>
                <w:color w:val="000000"/>
              </w:rPr>
              <w:t xml:space="preserve">Lịch làm việc thay cho thông báo, thư mời. </w:t>
            </w:r>
          </w:p>
          <w:p w:rsidR="004F7328" w:rsidRDefault="004F7328" w:rsidP="00962622">
            <w:pPr>
              <w:spacing w:after="120"/>
              <w:jc w:val="both"/>
              <w:rPr>
                <w:rFonts w:ascii="Times New Roman" w:hAnsi="Times New Roman"/>
              </w:rPr>
            </w:pPr>
            <w:r w:rsidRPr="00047397">
              <w:rPr>
                <w:rFonts w:ascii="Times New Roman" w:hAnsi="Times New Roman"/>
                <w:i/>
                <w:iCs/>
                <w:color w:val="000000"/>
              </w:rPr>
              <w:t>- Lịch làm việc có thể thay đổi hay cập nhật nội dung mới</w:t>
            </w:r>
            <w:r>
              <w:rPr>
                <w:rFonts w:ascii="Times New Roman" w:hAnsi="Times New Roman"/>
                <w:i/>
                <w:iCs/>
                <w:color w:val="000000"/>
              </w:rPr>
              <w:t>.</w:t>
            </w:r>
          </w:p>
        </w:tc>
        <w:tc>
          <w:tcPr>
            <w:tcW w:w="3632" w:type="dxa"/>
          </w:tcPr>
          <w:p w:rsidR="004F7328" w:rsidRDefault="004F7328" w:rsidP="00962622">
            <w:pPr>
              <w:spacing w:after="120"/>
              <w:jc w:val="center"/>
              <w:rPr>
                <w:rFonts w:ascii="Times New Roman" w:hAnsi="Times New Roman"/>
              </w:rPr>
            </w:pPr>
          </w:p>
        </w:tc>
      </w:tr>
      <w:tr w:rsidR="004F7328" w:rsidTr="00FE3ACE">
        <w:trPr>
          <w:trHeight w:val="1756"/>
        </w:trPr>
        <w:tc>
          <w:tcPr>
            <w:tcW w:w="4395" w:type="dxa"/>
          </w:tcPr>
          <w:p w:rsidR="004F7328" w:rsidRDefault="004F7328" w:rsidP="00962622">
            <w:pPr>
              <w:spacing w:after="120"/>
              <w:jc w:val="both"/>
              <w:rPr>
                <w:rFonts w:ascii="Times New Roman" w:hAnsi="Times New Roman"/>
                <w:i/>
                <w:iCs/>
                <w:color w:val="000000"/>
              </w:rPr>
            </w:pPr>
          </w:p>
          <w:p w:rsidR="004F7328" w:rsidRPr="00CA1F65" w:rsidRDefault="004F7328" w:rsidP="00962622">
            <w:pPr>
              <w:spacing w:after="120"/>
              <w:jc w:val="both"/>
              <w:rPr>
                <w:rFonts w:ascii="Times New Roman" w:hAnsi="Times New Roman"/>
                <w:b/>
                <w:i/>
                <w:iCs/>
                <w:color w:val="000000"/>
                <w:sz w:val="24"/>
              </w:rPr>
            </w:pPr>
            <w:r w:rsidRPr="00CA1F65">
              <w:rPr>
                <w:rFonts w:ascii="Times New Roman" w:hAnsi="Times New Roman"/>
                <w:b/>
                <w:i/>
                <w:iCs/>
                <w:color w:val="000000"/>
                <w:sz w:val="24"/>
              </w:rPr>
              <w:t>Nơi nhận:</w:t>
            </w:r>
          </w:p>
          <w:p w:rsidR="004F7328" w:rsidRPr="00CA1F65" w:rsidRDefault="004F7328" w:rsidP="00962622">
            <w:pPr>
              <w:jc w:val="both"/>
              <w:rPr>
                <w:rFonts w:ascii="Times New Roman" w:hAnsi="Times New Roman"/>
                <w:iCs/>
                <w:color w:val="000000"/>
              </w:rPr>
            </w:pPr>
            <w:r w:rsidRPr="00CA1F65">
              <w:rPr>
                <w:rFonts w:ascii="Times New Roman" w:hAnsi="Times New Roman"/>
                <w:iCs/>
                <w:color w:val="000000"/>
              </w:rPr>
              <w:t>- Ban Giám đốc;</w:t>
            </w:r>
          </w:p>
          <w:p w:rsidR="004F7328" w:rsidRPr="00CA1F65" w:rsidRDefault="00F1295B" w:rsidP="00962622">
            <w:pPr>
              <w:jc w:val="both"/>
              <w:rPr>
                <w:rFonts w:ascii="Times New Roman" w:hAnsi="Times New Roman"/>
                <w:iCs/>
                <w:color w:val="000000"/>
              </w:rPr>
            </w:pPr>
            <w:r>
              <w:rPr>
                <w:rFonts w:ascii="Times New Roman" w:hAnsi="Times New Roman"/>
                <w:iCs/>
                <w:color w:val="000000"/>
              </w:rPr>
              <w:t>- Các phòng</w:t>
            </w:r>
            <w:r w:rsidR="004F7328" w:rsidRPr="00CA1F65">
              <w:rPr>
                <w:rFonts w:ascii="Times New Roman" w:hAnsi="Times New Roman"/>
                <w:iCs/>
                <w:color w:val="000000"/>
              </w:rPr>
              <w:t>;</w:t>
            </w:r>
          </w:p>
          <w:p w:rsidR="004F7328" w:rsidRPr="00FC4F48" w:rsidRDefault="004F7328" w:rsidP="00962622">
            <w:pPr>
              <w:jc w:val="both"/>
              <w:rPr>
                <w:rFonts w:ascii="Times New Roman" w:hAnsi="Times New Roman"/>
                <w:b/>
                <w:i/>
                <w:iCs/>
                <w:color w:val="000000"/>
              </w:rPr>
            </w:pPr>
            <w:r w:rsidRPr="00CA1F65">
              <w:rPr>
                <w:rFonts w:ascii="Times New Roman" w:hAnsi="Times New Roman"/>
                <w:iCs/>
                <w:color w:val="000000"/>
              </w:rPr>
              <w:t>- Lưu:</w:t>
            </w:r>
            <w:r>
              <w:rPr>
                <w:rFonts w:ascii="Times New Roman" w:hAnsi="Times New Roman"/>
                <w:iCs/>
                <w:color w:val="000000"/>
              </w:rPr>
              <w:t xml:space="preserve"> </w:t>
            </w:r>
            <w:r w:rsidR="00F1295B">
              <w:rPr>
                <w:rFonts w:ascii="Times New Roman" w:hAnsi="Times New Roman"/>
                <w:iCs/>
                <w:color w:val="000000"/>
              </w:rPr>
              <w:t>VT, VP.</w:t>
            </w:r>
          </w:p>
        </w:tc>
        <w:tc>
          <w:tcPr>
            <w:tcW w:w="5895" w:type="dxa"/>
            <w:gridSpan w:val="2"/>
          </w:tcPr>
          <w:p w:rsidR="004F7328" w:rsidRPr="00CA1F65" w:rsidRDefault="004F7328" w:rsidP="00962622">
            <w:pPr>
              <w:spacing w:after="120"/>
              <w:jc w:val="center"/>
              <w:rPr>
                <w:rFonts w:ascii="Times New Roman" w:hAnsi="Times New Roman"/>
                <w:i/>
                <w:iCs/>
                <w:color w:val="000000"/>
                <w:sz w:val="26"/>
                <w:szCs w:val="26"/>
              </w:rPr>
            </w:pPr>
            <w:r w:rsidRPr="00CA1F65">
              <w:rPr>
                <w:rFonts w:ascii="Times New Roman" w:hAnsi="Times New Roman"/>
                <w:i/>
                <w:iCs/>
                <w:noProof/>
                <w:color w:val="000000"/>
                <w:sz w:val="26"/>
                <w:szCs w:val="26"/>
              </w:rPr>
              <w:t>Bình Dương</w:t>
            </w:r>
            <w:r w:rsidRPr="00CA1F65">
              <w:rPr>
                <w:rFonts w:ascii="Times New Roman" w:hAnsi="Times New Roman"/>
                <w:i/>
                <w:iCs/>
                <w:color w:val="000000"/>
                <w:sz w:val="26"/>
                <w:szCs w:val="26"/>
              </w:rPr>
              <w:t xml:space="preserve"> </w:t>
            </w:r>
            <w:r w:rsidRPr="00CA1F65">
              <w:rPr>
                <w:rFonts w:ascii="Times New Roman" w:hAnsi="Times New Roman"/>
                <w:i/>
                <w:iCs/>
                <w:noProof/>
                <w:color w:val="000000"/>
                <w:sz w:val="26"/>
                <w:szCs w:val="26"/>
              </w:rPr>
              <w:t>ngày 02 tháng 11 năm 2022</w:t>
            </w:r>
          </w:p>
          <w:p w:rsidR="004F7328" w:rsidRPr="00CA1F65" w:rsidRDefault="004F7328" w:rsidP="00962622">
            <w:pPr>
              <w:spacing w:after="120"/>
              <w:jc w:val="center"/>
              <w:rPr>
                <w:rFonts w:ascii="Times New Roman" w:hAnsi="Times New Roman"/>
                <w:b/>
                <w:bCs/>
                <w:color w:val="000000"/>
                <w:sz w:val="26"/>
                <w:szCs w:val="26"/>
              </w:rPr>
            </w:pPr>
            <w:r w:rsidRPr="00CA1F65">
              <w:rPr>
                <w:rFonts w:ascii="Times New Roman" w:hAnsi="Times New Roman"/>
                <w:b/>
                <w:bCs/>
                <w:color w:val="000000"/>
                <w:sz w:val="26"/>
                <w:szCs w:val="26"/>
              </w:rPr>
              <w:t>TL. GIÁM ĐỐC</w:t>
            </w:r>
          </w:p>
          <w:p w:rsidR="004F7328" w:rsidRDefault="004F7328" w:rsidP="00962622">
            <w:pPr>
              <w:spacing w:after="120"/>
              <w:jc w:val="center"/>
              <w:rPr>
                <w:rFonts w:ascii="Times New Roman" w:hAnsi="Times New Roman"/>
                <w:i/>
                <w:iCs/>
                <w:color w:val="000000"/>
              </w:rPr>
            </w:pPr>
            <w:r w:rsidR="00FE3ACE" w:rsidRPr="00CA1F65">
              <w:rPr>
                <w:rFonts w:ascii="Times New Roman" w:hAnsi="Times New Roman"/>
                <w:b/>
                <w:bCs/>
                <w:noProof/>
                <w:color w:val="000000"/>
                <w:sz w:val="26"/>
                <w:szCs w:val="26"/>
              </w:rPr>
              <w:t>CHÁNH VĂN PHÒNG</w:t>
            </w:r>
          </w:p>
        </w:tc>
      </w:tr>
    </w:tbl>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5F0"/>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1295B"/>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 w:val="00FE3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XDocReport_Hyperlink">
    <w:name w:val="Hyperlink"/>
    <!-- <w:basedOn w:val="Policepardfaut" /> -->
    <w:uiPriority w:val="99"/>
    <w:unhideWhenUsed/>
    <!-- <w:rsid w:val="00CB4FF3" /> -->
    <w:rPr>
      <w:color w:val="0000FF"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4</TotalTime>
  <Pages>4</Pages>
  <Words>3580</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23943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tiến võ</cp:lastModifiedBy>
  <cp:revision>6</cp:revision>
  <dcterms:created xsi:type="dcterms:W3CDTF">2017-08-07T09:56:00Z</dcterms:created>
  <dcterms:modified xsi:type="dcterms:W3CDTF">2018-09-14T02:10:00Z</dcterms:modified>
</cp:coreProperties>
</file>